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C" w:rsidRPr="007E3DEA" w:rsidRDefault="00D7562C" w:rsidP="00BE7C1F">
      <w:pPr>
        <w:pStyle w:val="Headline1"/>
        <w:tabs>
          <w:tab w:val="left" w:pos="11199"/>
        </w:tabs>
        <w:ind w:right="-1"/>
        <w:rPr>
          <w:sz w:val="28"/>
          <w:szCs w:val="28"/>
          <w:lang w:val="en-US"/>
        </w:rPr>
      </w:pPr>
      <w:bookmarkStart w:id="0" w:name="Text34"/>
      <w:r w:rsidRPr="007E3DEA">
        <w:rPr>
          <w:sz w:val="28"/>
          <w:szCs w:val="28"/>
          <w:lang w:val="en-US"/>
        </w:rPr>
        <w:t xml:space="preserve">PARTsolutions </w:t>
      </w:r>
      <w:r w:rsidR="007E3DEA" w:rsidRPr="007E3DEA">
        <w:rPr>
          <w:sz w:val="28"/>
          <w:szCs w:val="28"/>
          <w:lang w:val="en-US"/>
        </w:rPr>
        <w:t>certified for</w:t>
      </w:r>
      <w:r w:rsidRPr="007E3DEA">
        <w:rPr>
          <w:sz w:val="28"/>
          <w:szCs w:val="28"/>
          <w:lang w:val="en-US"/>
        </w:rPr>
        <w:t xml:space="preserve"> Aut</w:t>
      </w:r>
      <w:r w:rsidR="007E3DEA" w:rsidRPr="007E3DEA">
        <w:rPr>
          <w:sz w:val="28"/>
          <w:szCs w:val="28"/>
          <w:lang w:val="en-US"/>
        </w:rPr>
        <w:t xml:space="preserve">odesk Inventor 2013 </w:t>
      </w:r>
    </w:p>
    <w:bookmarkEnd w:id="0"/>
    <w:p w:rsidR="00780175" w:rsidRPr="007E3DEA" w:rsidRDefault="007E3DEA" w:rsidP="00D7562C">
      <w:pPr>
        <w:pStyle w:val="Headline1"/>
        <w:tabs>
          <w:tab w:val="left" w:pos="11199"/>
        </w:tabs>
        <w:ind w:right="-1"/>
        <w:rPr>
          <w:b w:val="0"/>
          <w:lang w:val="en-US"/>
        </w:rPr>
      </w:pPr>
      <w:r w:rsidRPr="007E3DEA">
        <w:rPr>
          <w:b w:val="0"/>
          <w:lang w:val="en-US"/>
        </w:rPr>
        <w:t>Ensure competitive edge with Au</w:t>
      </w:r>
      <w:r w:rsidR="00126BFF" w:rsidRPr="007E3DEA">
        <w:rPr>
          <w:b w:val="0"/>
          <w:lang w:val="en-US"/>
        </w:rPr>
        <w:t xml:space="preserve">todesk Inventor </w:t>
      </w:r>
      <w:r w:rsidRPr="007E3DEA">
        <w:rPr>
          <w:b w:val="0"/>
          <w:lang w:val="en-US"/>
        </w:rPr>
        <w:t>a</w:t>
      </w:r>
      <w:r w:rsidR="002E4A94">
        <w:rPr>
          <w:b w:val="0"/>
          <w:lang w:val="en-US"/>
        </w:rPr>
        <w:t>nd CADENAS PARTsolutions</w:t>
      </w:r>
    </w:p>
    <w:p w:rsidR="00D7562C" w:rsidRPr="007E3DEA" w:rsidRDefault="00D7562C" w:rsidP="00D7562C">
      <w:pPr>
        <w:pStyle w:val="Headline1"/>
        <w:tabs>
          <w:tab w:val="left" w:pos="11199"/>
        </w:tabs>
        <w:ind w:right="-1"/>
        <w:rPr>
          <w:b w:val="0"/>
          <w:bCs w:val="0"/>
          <w:color w:val="auto"/>
          <w:sz w:val="20"/>
          <w:szCs w:val="20"/>
          <w:lang w:val="en-US"/>
        </w:rPr>
      </w:pPr>
    </w:p>
    <w:p w:rsidR="00A41261" w:rsidRPr="001C7016" w:rsidRDefault="008C207A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8F472C">
        <w:rPr>
          <w:rFonts w:ascii="Arial" w:hAnsi="Arial" w:cs="Arial"/>
          <w:b/>
          <w:sz w:val="20"/>
          <w:szCs w:val="20"/>
          <w:lang w:val="en-US"/>
        </w:rPr>
        <w:t xml:space="preserve">Augsburg, </w:t>
      </w:r>
      <w:r w:rsidR="00367564">
        <w:rPr>
          <w:rFonts w:ascii="Arial" w:hAnsi="Arial" w:cs="Arial"/>
          <w:b/>
          <w:sz w:val="20"/>
          <w:szCs w:val="20"/>
          <w:lang w:val="en-US"/>
        </w:rPr>
        <w:t>1</w:t>
      </w:r>
      <w:r w:rsidR="00686245">
        <w:rPr>
          <w:rFonts w:ascii="Arial" w:hAnsi="Arial" w:cs="Arial"/>
          <w:b/>
          <w:sz w:val="20"/>
          <w:szCs w:val="20"/>
          <w:lang w:val="en-US"/>
        </w:rPr>
        <w:t>6</w:t>
      </w:r>
      <w:r w:rsidR="00367564" w:rsidRPr="00367564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E45656" w:rsidRPr="008F472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3DEA" w:rsidRPr="008F472C">
        <w:rPr>
          <w:rFonts w:ascii="Arial" w:hAnsi="Arial" w:cs="Arial"/>
          <w:b/>
          <w:sz w:val="20"/>
          <w:szCs w:val="20"/>
          <w:lang w:val="en-US"/>
        </w:rPr>
        <w:t>March</w:t>
      </w:r>
      <w:r w:rsidR="00F23D4F" w:rsidRPr="008F472C">
        <w:rPr>
          <w:rFonts w:ascii="Arial" w:hAnsi="Arial" w:cs="Arial"/>
          <w:b/>
          <w:sz w:val="20"/>
          <w:szCs w:val="20"/>
          <w:lang w:val="en-US"/>
        </w:rPr>
        <w:t xml:space="preserve"> 2012</w:t>
      </w:r>
      <w:r w:rsidRPr="008F472C">
        <w:rPr>
          <w:rFonts w:ascii="Arial" w:hAnsi="Arial" w:cs="Arial"/>
          <w:b/>
          <w:sz w:val="20"/>
          <w:szCs w:val="20"/>
          <w:lang w:val="en-US"/>
        </w:rPr>
        <w:t>.</w:t>
      </w:r>
      <w:r w:rsidRPr="008F47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7E3DEA" w:rsidRPr="001C7016">
        <w:rPr>
          <w:rFonts w:ascii="Arial" w:hAnsi="Arial" w:cs="Arial"/>
          <w:sz w:val="20"/>
          <w:szCs w:val="20"/>
          <w:lang w:val="en-US"/>
        </w:rPr>
        <w:t>CADENAS‘ software</w:t>
      </w:r>
      <w:proofErr w:type="gramEnd"/>
      <w:r w:rsidR="007E3DEA" w:rsidRPr="001C7016">
        <w:rPr>
          <w:rFonts w:ascii="Arial" w:hAnsi="Arial" w:cs="Arial"/>
          <w:sz w:val="20"/>
          <w:szCs w:val="20"/>
          <w:lang w:val="en-US"/>
        </w:rPr>
        <w:t xml:space="preserve"> solution</w:t>
      </w:r>
      <w:r w:rsidR="00A41261" w:rsidRPr="001C7016">
        <w:rPr>
          <w:rFonts w:ascii="Arial" w:hAnsi="Arial" w:cs="Arial"/>
          <w:sz w:val="20"/>
          <w:szCs w:val="20"/>
          <w:lang w:val="en-US"/>
        </w:rPr>
        <w:t xml:space="preserve"> PARTsolutions</w:t>
      </w:r>
      <w:r w:rsidR="007E3DEA" w:rsidRPr="001C7016">
        <w:rPr>
          <w:rFonts w:ascii="Arial" w:hAnsi="Arial" w:cs="Arial"/>
          <w:sz w:val="20"/>
          <w:szCs w:val="20"/>
          <w:lang w:val="en-US"/>
        </w:rPr>
        <w:t xml:space="preserve"> was officially certified for the new 2013 version of the CAD System</w:t>
      </w:r>
      <w:r w:rsidR="00A41261" w:rsidRPr="001C7016">
        <w:rPr>
          <w:rFonts w:ascii="Arial" w:hAnsi="Arial" w:cs="Arial"/>
          <w:sz w:val="20"/>
          <w:szCs w:val="20"/>
          <w:lang w:val="en-US"/>
        </w:rPr>
        <w:t xml:space="preserve">s Autodesk Inventor. </w:t>
      </w:r>
      <w:r w:rsidR="007E3DEA" w:rsidRPr="001C7016">
        <w:rPr>
          <w:rFonts w:ascii="Arial" w:hAnsi="Arial" w:cs="Arial"/>
          <w:sz w:val="20"/>
          <w:szCs w:val="20"/>
          <w:lang w:val="en-US"/>
        </w:rPr>
        <w:t xml:space="preserve">Thus, the </w:t>
      </w:r>
      <w:r w:rsidR="002E4A94">
        <w:rPr>
          <w:rFonts w:ascii="Arial" w:hAnsi="Arial" w:cs="Arial"/>
          <w:sz w:val="20"/>
          <w:szCs w:val="20"/>
          <w:lang w:val="en-US"/>
        </w:rPr>
        <w:t>S</w:t>
      </w:r>
      <w:r w:rsidR="007E3DEA" w:rsidRPr="001C7016">
        <w:rPr>
          <w:rFonts w:ascii="Arial" w:hAnsi="Arial" w:cs="Arial"/>
          <w:sz w:val="20"/>
          <w:szCs w:val="20"/>
          <w:lang w:val="en-US"/>
        </w:rPr>
        <w:t xml:space="preserve">trategic </w:t>
      </w:r>
      <w:r w:rsidR="002E4A94">
        <w:rPr>
          <w:rFonts w:ascii="Arial" w:hAnsi="Arial" w:cs="Arial"/>
          <w:sz w:val="20"/>
          <w:szCs w:val="20"/>
          <w:lang w:val="en-US"/>
        </w:rPr>
        <w:t>Parts M</w:t>
      </w:r>
      <w:r w:rsidR="007E3DEA" w:rsidRPr="001C7016">
        <w:rPr>
          <w:rFonts w:ascii="Arial" w:hAnsi="Arial" w:cs="Arial"/>
          <w:sz w:val="20"/>
          <w:szCs w:val="20"/>
          <w:lang w:val="en-US"/>
        </w:rPr>
        <w:t>anagement of the software developer situated in Augsburg, has successfully passed the</w:t>
      </w:r>
      <w:r w:rsidR="00A41261" w:rsidRPr="001C7016">
        <w:rPr>
          <w:rFonts w:ascii="Arial" w:hAnsi="Arial" w:cs="Arial"/>
          <w:sz w:val="20"/>
          <w:szCs w:val="20"/>
          <w:lang w:val="en-US"/>
        </w:rPr>
        <w:t xml:space="preserve"> </w:t>
      </w:r>
      <w:r w:rsidR="007E3DEA" w:rsidRPr="001C7016">
        <w:rPr>
          <w:rFonts w:ascii="Arial" w:hAnsi="Arial" w:cs="Arial"/>
          <w:sz w:val="20"/>
          <w:szCs w:val="20"/>
          <w:lang w:val="en-US"/>
        </w:rPr>
        <w:t>challenging certification process of A</w:t>
      </w:r>
      <w:r w:rsidR="00E059D9" w:rsidRPr="001C7016">
        <w:rPr>
          <w:rFonts w:ascii="Arial" w:hAnsi="Arial" w:cs="Arial"/>
          <w:sz w:val="20"/>
          <w:szCs w:val="20"/>
          <w:lang w:val="en-US"/>
        </w:rPr>
        <w:t xml:space="preserve">utodesk, </w:t>
      </w:r>
      <w:r w:rsidR="007E3DEA" w:rsidRPr="001C7016">
        <w:rPr>
          <w:rFonts w:ascii="Arial" w:hAnsi="Arial" w:cs="Arial"/>
          <w:sz w:val="20"/>
          <w:szCs w:val="20"/>
          <w:lang w:val="en-US"/>
        </w:rPr>
        <w:t>which is one of the world’s leading provider</w:t>
      </w:r>
      <w:r w:rsidR="00185F06">
        <w:rPr>
          <w:rFonts w:ascii="Arial" w:hAnsi="Arial" w:cs="Arial"/>
          <w:sz w:val="20"/>
          <w:szCs w:val="20"/>
          <w:lang w:val="en-US"/>
        </w:rPr>
        <w:t>s</w:t>
      </w:r>
      <w:r w:rsidR="001C7016" w:rsidRPr="001C7016">
        <w:rPr>
          <w:rFonts w:ascii="Arial" w:hAnsi="Arial" w:cs="Arial"/>
          <w:sz w:val="20"/>
          <w:szCs w:val="20"/>
          <w:lang w:val="en-US"/>
        </w:rPr>
        <w:t xml:space="preserve"> for</w:t>
      </w:r>
      <w:r w:rsidR="007E3DEA" w:rsidRPr="001C7016">
        <w:rPr>
          <w:rFonts w:ascii="Arial" w:hAnsi="Arial" w:cs="Arial"/>
          <w:sz w:val="20"/>
          <w:szCs w:val="20"/>
          <w:lang w:val="en-US"/>
        </w:rPr>
        <w:t xml:space="preserve"> 2D a</w:t>
      </w:r>
      <w:r w:rsidR="001C7016" w:rsidRPr="001C7016">
        <w:rPr>
          <w:rFonts w:ascii="Arial" w:hAnsi="Arial" w:cs="Arial"/>
          <w:sz w:val="20"/>
          <w:szCs w:val="20"/>
          <w:lang w:val="en-US"/>
        </w:rPr>
        <w:t xml:space="preserve">nd 3D CAD, </w:t>
      </w:r>
      <w:r w:rsidR="0083228C">
        <w:rPr>
          <w:rFonts w:ascii="Arial" w:hAnsi="Arial" w:cs="Arial"/>
          <w:sz w:val="20"/>
          <w:szCs w:val="20"/>
          <w:lang w:val="en-US"/>
        </w:rPr>
        <w:t xml:space="preserve">design, </w:t>
      </w:r>
      <w:r w:rsidR="001C7016" w:rsidRPr="001C7016">
        <w:rPr>
          <w:rFonts w:ascii="Arial" w:hAnsi="Arial" w:cs="Arial"/>
          <w:sz w:val="20"/>
          <w:szCs w:val="20"/>
          <w:lang w:val="en-US"/>
        </w:rPr>
        <w:t>engineering and entertainment software.</w:t>
      </w:r>
    </w:p>
    <w:p w:rsidR="00A41261" w:rsidRPr="001C7016" w:rsidRDefault="00A41261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A41261" w:rsidRPr="001C7016" w:rsidRDefault="001C7016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C7016">
        <w:rPr>
          <w:rFonts w:ascii="Arial" w:hAnsi="Arial" w:cs="Arial"/>
          <w:sz w:val="20"/>
          <w:szCs w:val="20"/>
          <w:lang w:val="en-US"/>
        </w:rPr>
        <w:t xml:space="preserve">Due to the new, certified interfaces, </w:t>
      </w:r>
      <w:r w:rsidR="00A41261" w:rsidRPr="001C7016">
        <w:rPr>
          <w:rFonts w:ascii="Arial" w:hAnsi="Arial" w:cs="Arial"/>
          <w:sz w:val="20"/>
          <w:szCs w:val="20"/>
          <w:lang w:val="en-US"/>
        </w:rPr>
        <w:t xml:space="preserve">PARTsolutions </w:t>
      </w:r>
      <w:r w:rsidRPr="001C7016">
        <w:rPr>
          <w:rFonts w:ascii="Arial" w:hAnsi="Arial" w:cs="Arial"/>
          <w:sz w:val="20"/>
          <w:szCs w:val="20"/>
          <w:lang w:val="en-US"/>
        </w:rPr>
        <w:t>users can</w:t>
      </w:r>
      <w:r w:rsidR="00185F06">
        <w:rPr>
          <w:rFonts w:ascii="Arial" w:hAnsi="Arial" w:cs="Arial"/>
          <w:sz w:val="20"/>
          <w:szCs w:val="20"/>
          <w:lang w:val="en-US"/>
        </w:rPr>
        <w:t>, as usual,</w:t>
      </w:r>
      <w:r w:rsidRPr="001C7016">
        <w:rPr>
          <w:rFonts w:ascii="Arial" w:hAnsi="Arial" w:cs="Arial"/>
          <w:sz w:val="20"/>
          <w:szCs w:val="20"/>
          <w:lang w:val="en-US"/>
        </w:rPr>
        <w:t xml:space="preserve"> quickly and easily import CAD models from </w:t>
      </w:r>
      <w:proofErr w:type="gramStart"/>
      <w:r w:rsidRPr="001C7016">
        <w:rPr>
          <w:rFonts w:ascii="Arial" w:hAnsi="Arial" w:cs="Arial"/>
          <w:sz w:val="20"/>
          <w:szCs w:val="20"/>
          <w:lang w:val="en-US"/>
        </w:rPr>
        <w:t>CADENAS‘ Strategic</w:t>
      </w:r>
      <w:proofErr w:type="gramEnd"/>
      <w:r w:rsidRPr="001C7016">
        <w:rPr>
          <w:rFonts w:ascii="Arial" w:hAnsi="Arial" w:cs="Arial"/>
          <w:sz w:val="20"/>
          <w:szCs w:val="20"/>
          <w:lang w:val="en-US"/>
        </w:rPr>
        <w:t xml:space="preserve"> Parts Management into the </w:t>
      </w:r>
      <w:r w:rsidR="0083228C">
        <w:rPr>
          <w:rFonts w:ascii="Arial" w:hAnsi="Arial" w:cs="Arial"/>
          <w:sz w:val="20"/>
          <w:szCs w:val="20"/>
          <w:lang w:val="en-US"/>
        </w:rPr>
        <w:t>3D mechanical design software,</w:t>
      </w:r>
      <w:r w:rsidRPr="001C7016">
        <w:rPr>
          <w:rFonts w:ascii="Arial" w:hAnsi="Arial" w:cs="Arial"/>
          <w:sz w:val="20"/>
          <w:szCs w:val="20"/>
          <w:lang w:val="en-US"/>
        </w:rPr>
        <w:t xml:space="preserve"> </w:t>
      </w:r>
      <w:r w:rsidR="00A41261" w:rsidRPr="001C7016">
        <w:rPr>
          <w:rFonts w:ascii="Arial" w:hAnsi="Arial" w:cs="Arial"/>
          <w:sz w:val="20"/>
          <w:szCs w:val="20"/>
          <w:lang w:val="en-US"/>
        </w:rPr>
        <w:t>Autodesk Inventor 2013</w:t>
      </w:r>
      <w:r w:rsidRPr="001C7016">
        <w:rPr>
          <w:rFonts w:ascii="Arial" w:hAnsi="Arial" w:cs="Arial"/>
          <w:sz w:val="20"/>
          <w:szCs w:val="20"/>
          <w:lang w:val="en-US"/>
        </w:rPr>
        <w:t>.</w:t>
      </w:r>
    </w:p>
    <w:p w:rsidR="001C7016" w:rsidRPr="001C7016" w:rsidRDefault="001C7016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8"/>
          <w:szCs w:val="28"/>
          <w:lang w:val="en-US"/>
        </w:rPr>
      </w:pPr>
    </w:p>
    <w:p w:rsidR="007A75A7" w:rsidRPr="001C7016" w:rsidRDefault="007A75A7" w:rsidP="007A75A7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1C7016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Optimi</w:t>
      </w:r>
      <w:r w:rsidR="001C7016" w:rsidRPr="001C7016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zed cooperation of purchase and engineering</w:t>
      </w:r>
    </w:p>
    <w:p w:rsidR="007A75A7" w:rsidRPr="001C7016" w:rsidRDefault="007A75A7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AA3A56" w:rsidRPr="00C63DD8" w:rsidRDefault="001C7016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C63DD8">
        <w:rPr>
          <w:rFonts w:ascii="Arial" w:hAnsi="Arial" w:cs="Arial"/>
          <w:sz w:val="20"/>
          <w:szCs w:val="20"/>
          <w:lang w:val="en-US"/>
        </w:rPr>
        <w:t xml:space="preserve">With the </w:t>
      </w:r>
      <w:r w:rsidR="002E4A94">
        <w:rPr>
          <w:rFonts w:ascii="Arial" w:hAnsi="Arial" w:cs="Arial"/>
          <w:sz w:val="20"/>
          <w:szCs w:val="20"/>
          <w:lang w:val="en-US"/>
        </w:rPr>
        <w:t>S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trategic </w:t>
      </w:r>
      <w:r w:rsidR="002E4A94">
        <w:rPr>
          <w:rFonts w:ascii="Arial" w:hAnsi="Arial" w:cs="Arial"/>
          <w:sz w:val="20"/>
          <w:szCs w:val="20"/>
          <w:lang w:val="en-US"/>
        </w:rPr>
        <w:t>P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arts </w:t>
      </w:r>
      <w:r w:rsidR="002E4A94">
        <w:rPr>
          <w:rFonts w:ascii="Arial" w:hAnsi="Arial" w:cs="Arial"/>
          <w:sz w:val="20"/>
          <w:szCs w:val="20"/>
          <w:lang w:val="en-US"/>
        </w:rPr>
        <w:t>M</w:t>
      </w:r>
      <w:r w:rsidRPr="00C63DD8">
        <w:rPr>
          <w:rFonts w:ascii="Arial" w:hAnsi="Arial" w:cs="Arial"/>
          <w:sz w:val="20"/>
          <w:szCs w:val="20"/>
          <w:lang w:val="en-US"/>
        </w:rPr>
        <w:t>anagement system</w:t>
      </w:r>
      <w:r w:rsidR="00AA3A56" w:rsidRPr="00C63DD8">
        <w:rPr>
          <w:rFonts w:ascii="Arial" w:hAnsi="Arial" w:cs="Arial"/>
          <w:sz w:val="20"/>
          <w:szCs w:val="20"/>
          <w:lang w:val="en-US"/>
        </w:rPr>
        <w:t xml:space="preserve"> PARTsolutions 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companies can reduce their costs effectively and sustainably, since the new </w:t>
      </w:r>
      <w:r w:rsidR="00D7562C" w:rsidRPr="00C63DD8">
        <w:rPr>
          <w:rFonts w:ascii="Arial" w:hAnsi="Arial" w:cs="Arial"/>
          <w:sz w:val="20"/>
          <w:szCs w:val="20"/>
          <w:lang w:val="en-US"/>
        </w:rPr>
        <w:t>PURCHINEERING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 strategy optimizes the cooperation of the purchase and engineering departments.</w:t>
      </w:r>
      <w:r w:rsidR="00AA3A56" w:rsidRPr="00C63DD8">
        <w:rPr>
          <w:rFonts w:ascii="Arial" w:hAnsi="Arial" w:cs="Arial"/>
          <w:sz w:val="20"/>
          <w:szCs w:val="20"/>
          <w:lang w:val="en-US"/>
        </w:rPr>
        <w:t xml:space="preserve"> PURCHINEERING </w:t>
      </w:r>
      <w:r w:rsidRPr="00C63DD8">
        <w:rPr>
          <w:rFonts w:ascii="Arial" w:hAnsi="Arial" w:cs="Arial"/>
          <w:sz w:val="20"/>
          <w:szCs w:val="20"/>
          <w:lang w:val="en-US"/>
        </w:rPr>
        <w:t>is put together by the English terms</w:t>
      </w:r>
      <w:r w:rsidR="00AA3A56" w:rsidRPr="00C63DD8">
        <w:rPr>
          <w:rFonts w:ascii="Arial" w:hAnsi="Arial" w:cs="Arial"/>
          <w:sz w:val="20"/>
          <w:szCs w:val="20"/>
          <w:lang w:val="en-US"/>
        </w:rPr>
        <w:t xml:space="preserve"> »Purchase«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 a</w:t>
      </w:r>
      <w:r w:rsidR="00AA3A56" w:rsidRPr="00C63DD8">
        <w:rPr>
          <w:rFonts w:ascii="Arial" w:hAnsi="Arial" w:cs="Arial"/>
          <w:sz w:val="20"/>
          <w:szCs w:val="20"/>
          <w:lang w:val="en-US"/>
        </w:rPr>
        <w:t>nd »Engineering«</w:t>
      </w:r>
      <w:r w:rsidRPr="00C63DD8">
        <w:rPr>
          <w:rFonts w:ascii="Arial" w:hAnsi="Arial" w:cs="Arial"/>
          <w:sz w:val="20"/>
          <w:szCs w:val="20"/>
          <w:lang w:val="en-US"/>
        </w:rPr>
        <w:t>.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 </w:t>
      </w:r>
      <w:r w:rsidRPr="00C63DD8">
        <w:rPr>
          <w:rFonts w:ascii="Arial" w:hAnsi="Arial" w:cs="Arial"/>
          <w:sz w:val="20"/>
          <w:szCs w:val="20"/>
          <w:lang w:val="en-US"/>
        </w:rPr>
        <w:t xml:space="preserve">With 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PARTsolutions </w:t>
      </w:r>
      <w:r w:rsidRPr="00C63DD8">
        <w:rPr>
          <w:rFonts w:ascii="Arial" w:hAnsi="Arial" w:cs="Arial"/>
          <w:sz w:val="20"/>
          <w:szCs w:val="20"/>
          <w:lang w:val="en-US"/>
        </w:rPr>
        <w:t>you can do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 </w:t>
      </w:r>
      <w:r w:rsidR="00185F06" w:rsidRPr="00C63DD8">
        <w:rPr>
          <w:rFonts w:ascii="Arial" w:hAnsi="Arial" w:cs="Arial"/>
          <w:sz w:val="20"/>
          <w:szCs w:val="20"/>
          <w:lang w:val="en-US"/>
        </w:rPr>
        <w:t>»</w:t>
      </w:r>
      <w:r w:rsidR="00C63DD8" w:rsidRPr="00C63DD8">
        <w:rPr>
          <w:rFonts w:ascii="Arial" w:hAnsi="Arial" w:cs="Arial"/>
          <w:sz w:val="20"/>
          <w:szCs w:val="20"/>
          <w:lang w:val="en-US"/>
        </w:rPr>
        <w:t>make or b</w:t>
      </w:r>
      <w:r w:rsidR="00E059D9" w:rsidRPr="00C63DD8">
        <w:rPr>
          <w:rFonts w:ascii="Arial" w:hAnsi="Arial" w:cs="Arial"/>
          <w:sz w:val="20"/>
          <w:szCs w:val="20"/>
          <w:lang w:val="en-US"/>
        </w:rPr>
        <w:t>uy</w:t>
      </w:r>
      <w:r w:rsidR="00185F06" w:rsidRPr="00C63DD8">
        <w:rPr>
          <w:rFonts w:ascii="Arial" w:hAnsi="Arial" w:cs="Arial"/>
          <w:sz w:val="20"/>
          <w:szCs w:val="20"/>
          <w:lang w:val="en-US"/>
        </w:rPr>
        <w:t>«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 </w:t>
      </w:r>
      <w:r w:rsidR="00C63DD8" w:rsidRPr="00C63DD8">
        <w:rPr>
          <w:rFonts w:ascii="Arial" w:hAnsi="Arial" w:cs="Arial"/>
          <w:sz w:val="20"/>
          <w:szCs w:val="20"/>
          <w:lang w:val="en-US"/>
        </w:rPr>
        <w:t>analyses, global s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ourcing, </w:t>
      </w:r>
      <w:r w:rsidR="00A1078F">
        <w:rPr>
          <w:rFonts w:ascii="Arial" w:hAnsi="Arial" w:cs="Arial"/>
          <w:sz w:val="20"/>
          <w:szCs w:val="20"/>
          <w:lang w:val="en-US"/>
        </w:rPr>
        <w:t xml:space="preserve">have </w:t>
      </w:r>
      <w:r w:rsidR="00C63DD8" w:rsidRPr="00C63DD8">
        <w:rPr>
          <w:rFonts w:ascii="Arial" w:hAnsi="Arial" w:cs="Arial"/>
          <w:sz w:val="20"/>
          <w:szCs w:val="20"/>
          <w:lang w:val="en-US"/>
        </w:rPr>
        <w:t xml:space="preserve">supplier transparency and </w:t>
      </w:r>
      <w:proofErr w:type="spellStart"/>
      <w:r w:rsidR="003525D7">
        <w:rPr>
          <w:rFonts w:ascii="Arial" w:hAnsi="Arial" w:cs="Arial"/>
          <w:sz w:val="20"/>
          <w:szCs w:val="20"/>
          <w:lang w:val="en-US"/>
        </w:rPr>
        <w:t>k</w:t>
      </w:r>
      <w:r w:rsidR="00C63DD8" w:rsidRPr="00C63DD8">
        <w:rPr>
          <w:rFonts w:ascii="Arial" w:hAnsi="Arial" w:cs="Arial"/>
          <w:sz w:val="20"/>
          <w:szCs w:val="20"/>
          <w:lang w:val="en-US"/>
        </w:rPr>
        <w:t>anban</w:t>
      </w:r>
      <w:proofErr w:type="spellEnd"/>
      <w:r w:rsidR="00C63DD8" w:rsidRPr="00C63DD8">
        <w:rPr>
          <w:rFonts w:ascii="Arial" w:hAnsi="Arial" w:cs="Arial"/>
          <w:sz w:val="20"/>
          <w:szCs w:val="20"/>
          <w:lang w:val="en-US"/>
        </w:rPr>
        <w:t xml:space="preserve"> and avoid</w:t>
      </w:r>
      <w:r w:rsidR="00E059D9" w:rsidRPr="00C63DD8">
        <w:rPr>
          <w:rFonts w:ascii="Arial" w:hAnsi="Arial" w:cs="Arial"/>
          <w:sz w:val="20"/>
          <w:szCs w:val="20"/>
          <w:lang w:val="en-US"/>
        </w:rPr>
        <w:t xml:space="preserve"> </w:t>
      </w:r>
      <w:r w:rsidR="00C63DD8" w:rsidRPr="00C63DD8">
        <w:rPr>
          <w:rFonts w:ascii="Arial" w:hAnsi="Arial" w:cs="Arial"/>
          <w:sz w:val="20"/>
          <w:szCs w:val="20"/>
          <w:lang w:val="en-US"/>
        </w:rPr>
        <w:t>maverick b</w:t>
      </w:r>
      <w:r w:rsidR="00E059D9" w:rsidRPr="00C63DD8">
        <w:rPr>
          <w:rFonts w:ascii="Arial" w:hAnsi="Arial" w:cs="Arial"/>
          <w:sz w:val="20"/>
          <w:szCs w:val="20"/>
          <w:lang w:val="en-US"/>
        </w:rPr>
        <w:t>uying,</w:t>
      </w:r>
      <w:r w:rsidR="00C63DD8" w:rsidRPr="00C63DD8">
        <w:rPr>
          <w:rFonts w:ascii="Arial" w:hAnsi="Arial" w:cs="Arial"/>
          <w:sz w:val="20"/>
          <w:szCs w:val="20"/>
          <w:lang w:val="en-US"/>
        </w:rPr>
        <w:t xml:space="preserve"> which is the </w:t>
      </w:r>
      <w:r w:rsidR="00A1078F">
        <w:rPr>
          <w:rFonts w:ascii="Arial" w:hAnsi="Arial" w:cs="Arial"/>
          <w:sz w:val="20"/>
          <w:szCs w:val="20"/>
          <w:lang w:val="en-US"/>
        </w:rPr>
        <w:t>customary term for randomly buying</w:t>
      </w:r>
      <w:r w:rsidR="00C63DD8" w:rsidRPr="00C63DD8">
        <w:rPr>
          <w:rFonts w:ascii="Arial" w:hAnsi="Arial" w:cs="Arial"/>
          <w:sz w:val="20"/>
          <w:szCs w:val="20"/>
          <w:lang w:val="en-US"/>
        </w:rPr>
        <w:t xml:space="preserve"> goods.</w:t>
      </w:r>
    </w:p>
    <w:p w:rsidR="00AA3A56" w:rsidRPr="00C63DD8" w:rsidRDefault="00AA3A56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32"/>
          <w:szCs w:val="32"/>
          <w:lang w:val="en-US"/>
        </w:rPr>
      </w:pPr>
    </w:p>
    <w:p w:rsidR="00AA3A56" w:rsidRPr="004137E0" w:rsidRDefault="00C63DD8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4137E0">
        <w:rPr>
          <w:rFonts w:ascii="Arial" w:hAnsi="Arial" w:cs="Arial"/>
          <w:sz w:val="20"/>
          <w:szCs w:val="20"/>
          <w:lang w:val="en-US"/>
        </w:rPr>
        <w:t>”With the integration of</w:t>
      </w:r>
      <w:r w:rsidR="00E059D9" w:rsidRPr="004137E0">
        <w:rPr>
          <w:rFonts w:ascii="Arial" w:hAnsi="Arial" w:cs="Arial"/>
          <w:sz w:val="20"/>
          <w:szCs w:val="20"/>
          <w:lang w:val="en-US"/>
        </w:rPr>
        <w:t xml:space="preserve"> PARTsolutions in</w:t>
      </w:r>
      <w:r w:rsidRPr="004137E0">
        <w:rPr>
          <w:rFonts w:ascii="Arial" w:hAnsi="Arial" w:cs="Arial"/>
          <w:sz w:val="20"/>
          <w:szCs w:val="20"/>
          <w:lang w:val="en-US"/>
        </w:rPr>
        <w:t>to</w:t>
      </w:r>
      <w:r w:rsidR="00E059D9" w:rsidRPr="004137E0">
        <w:rPr>
          <w:rFonts w:ascii="Arial" w:hAnsi="Arial" w:cs="Arial"/>
          <w:sz w:val="20"/>
          <w:szCs w:val="20"/>
          <w:lang w:val="en-US"/>
        </w:rPr>
        <w:t xml:space="preserve"> Autodesk Inventor 2013</w:t>
      </w:r>
      <w:r w:rsidRPr="004137E0">
        <w:rPr>
          <w:rFonts w:ascii="Arial" w:hAnsi="Arial" w:cs="Arial"/>
          <w:sz w:val="20"/>
          <w:szCs w:val="20"/>
          <w:lang w:val="en-US"/>
        </w:rPr>
        <w:t xml:space="preserve"> we allow companies of</w:t>
      </w:r>
      <w:r w:rsidR="004137E0" w:rsidRPr="004137E0">
        <w:rPr>
          <w:rFonts w:ascii="Arial" w:hAnsi="Arial" w:cs="Arial"/>
          <w:sz w:val="20"/>
          <w:szCs w:val="20"/>
          <w:lang w:val="en-US"/>
        </w:rPr>
        <w:t xml:space="preserve"> </w:t>
      </w:r>
      <w:r w:rsidRPr="004137E0">
        <w:rPr>
          <w:rFonts w:ascii="Arial" w:hAnsi="Arial" w:cs="Arial"/>
          <w:sz w:val="20"/>
          <w:szCs w:val="20"/>
          <w:lang w:val="en-US"/>
        </w:rPr>
        <w:t>the manufacturing industry to optimize their produc</w:t>
      </w:r>
      <w:bookmarkStart w:id="1" w:name="_GoBack"/>
      <w:bookmarkEnd w:id="1"/>
      <w:r w:rsidRPr="004137E0">
        <w:rPr>
          <w:rFonts w:ascii="Arial" w:hAnsi="Arial" w:cs="Arial"/>
          <w:sz w:val="20"/>
          <w:szCs w:val="20"/>
          <w:lang w:val="en-US"/>
        </w:rPr>
        <w:t xml:space="preserve">t </w:t>
      </w:r>
      <w:proofErr w:type="gramStart"/>
      <w:r w:rsidRPr="004137E0">
        <w:rPr>
          <w:rFonts w:ascii="Arial" w:hAnsi="Arial" w:cs="Arial"/>
          <w:sz w:val="20"/>
          <w:szCs w:val="20"/>
          <w:lang w:val="en-US"/>
        </w:rPr>
        <w:t>development processes and develop</w:t>
      </w:r>
      <w:proofErr w:type="gramEnd"/>
      <w:r w:rsidRPr="004137E0">
        <w:rPr>
          <w:rFonts w:ascii="Arial" w:hAnsi="Arial" w:cs="Arial"/>
          <w:sz w:val="20"/>
          <w:szCs w:val="20"/>
          <w:lang w:val="en-US"/>
        </w:rPr>
        <w:t xml:space="preserve"> their products more efficiently</w:t>
      </w:r>
      <w:r w:rsidR="00E059D9" w:rsidRPr="004137E0">
        <w:rPr>
          <w:rFonts w:ascii="Arial" w:hAnsi="Arial" w:cs="Arial"/>
          <w:sz w:val="20"/>
          <w:szCs w:val="20"/>
          <w:lang w:val="en-US"/>
        </w:rPr>
        <w:t>“</w:t>
      </w:r>
      <w:r w:rsidR="00750835" w:rsidRPr="004137E0">
        <w:rPr>
          <w:rFonts w:ascii="Arial" w:hAnsi="Arial" w:cs="Arial"/>
          <w:sz w:val="20"/>
          <w:szCs w:val="20"/>
          <w:lang w:val="en-US"/>
        </w:rPr>
        <w:t>,</w:t>
      </w:r>
      <w:r w:rsidRPr="004137E0">
        <w:rPr>
          <w:rFonts w:ascii="Arial" w:hAnsi="Arial" w:cs="Arial"/>
          <w:sz w:val="20"/>
          <w:szCs w:val="20"/>
          <w:lang w:val="en-US"/>
        </w:rPr>
        <w:t xml:space="preserve"> says</w:t>
      </w:r>
      <w:r w:rsidR="00E059D9" w:rsidRPr="004137E0">
        <w:rPr>
          <w:rFonts w:ascii="Arial" w:hAnsi="Arial" w:cs="Arial"/>
          <w:sz w:val="20"/>
          <w:szCs w:val="20"/>
          <w:lang w:val="en-US"/>
        </w:rPr>
        <w:t xml:space="preserve"> </w:t>
      </w:r>
      <w:r w:rsidR="00367564" w:rsidRPr="00367564">
        <w:rPr>
          <w:rFonts w:ascii="Arial" w:hAnsi="Arial" w:cs="Arial"/>
          <w:sz w:val="20"/>
          <w:szCs w:val="20"/>
          <w:lang w:val="en-US"/>
        </w:rPr>
        <w:t xml:space="preserve">Jim </w:t>
      </w:r>
      <w:proofErr w:type="spellStart"/>
      <w:r w:rsidR="00367564" w:rsidRPr="00367564">
        <w:rPr>
          <w:rFonts w:ascii="Arial" w:hAnsi="Arial" w:cs="Arial"/>
          <w:sz w:val="20"/>
          <w:szCs w:val="20"/>
          <w:lang w:val="en-US"/>
        </w:rPr>
        <w:t>Quanci</w:t>
      </w:r>
      <w:proofErr w:type="spellEnd"/>
      <w:r w:rsidR="00367564" w:rsidRPr="00367564">
        <w:rPr>
          <w:rFonts w:ascii="Arial" w:hAnsi="Arial" w:cs="Arial"/>
          <w:sz w:val="20"/>
          <w:szCs w:val="20"/>
          <w:lang w:val="en-US"/>
        </w:rPr>
        <w:t>, director of the Autodesk Developer Network at Autodesk</w:t>
      </w:r>
      <w:r w:rsidR="00E059D9" w:rsidRPr="00367564">
        <w:rPr>
          <w:rFonts w:ascii="Arial" w:hAnsi="Arial" w:cs="Arial"/>
          <w:sz w:val="20"/>
          <w:szCs w:val="20"/>
          <w:lang w:val="en-US"/>
        </w:rPr>
        <w:t>.</w:t>
      </w:r>
      <w:r w:rsidR="00750835" w:rsidRPr="00367564">
        <w:rPr>
          <w:rFonts w:ascii="Arial" w:hAnsi="Arial" w:cs="Arial"/>
          <w:sz w:val="20"/>
          <w:szCs w:val="20"/>
          <w:lang w:val="en-US"/>
        </w:rPr>
        <w:t xml:space="preserve"> </w:t>
      </w:r>
      <w:r w:rsidR="00750835" w:rsidRPr="004137E0">
        <w:rPr>
          <w:rFonts w:ascii="Arial" w:hAnsi="Arial" w:cs="Arial"/>
          <w:sz w:val="20"/>
          <w:szCs w:val="20"/>
          <w:lang w:val="en-US"/>
        </w:rPr>
        <w:t xml:space="preserve">“PARTsolutions </w:t>
      </w:r>
      <w:r w:rsidR="004137E0" w:rsidRPr="004137E0">
        <w:rPr>
          <w:rFonts w:ascii="Arial" w:hAnsi="Arial" w:cs="Arial"/>
          <w:sz w:val="20"/>
          <w:szCs w:val="20"/>
          <w:lang w:val="en-US"/>
        </w:rPr>
        <w:t>adds functions to</w:t>
      </w:r>
      <w:r w:rsidR="00750835" w:rsidRPr="004137E0">
        <w:rPr>
          <w:rFonts w:ascii="Arial" w:hAnsi="Arial" w:cs="Arial"/>
          <w:sz w:val="20"/>
          <w:szCs w:val="20"/>
          <w:lang w:val="en-US"/>
        </w:rPr>
        <w:t xml:space="preserve"> Autodesk Inventor</w:t>
      </w:r>
      <w:r w:rsidR="004137E0" w:rsidRPr="004137E0">
        <w:rPr>
          <w:rFonts w:ascii="Arial" w:hAnsi="Arial" w:cs="Arial"/>
          <w:sz w:val="20"/>
          <w:szCs w:val="20"/>
          <w:lang w:val="en-US"/>
        </w:rPr>
        <w:t>, which exactly meet the needs of</w:t>
      </w:r>
      <w:r w:rsidR="00750835" w:rsidRPr="004137E0">
        <w:rPr>
          <w:rFonts w:ascii="Arial" w:hAnsi="Arial" w:cs="Arial"/>
          <w:sz w:val="20"/>
          <w:szCs w:val="20"/>
          <w:lang w:val="en-US"/>
        </w:rPr>
        <w:t xml:space="preserve"> </w:t>
      </w:r>
      <w:r w:rsidR="004137E0" w:rsidRPr="004137E0">
        <w:rPr>
          <w:rFonts w:ascii="Arial" w:hAnsi="Arial" w:cs="Arial"/>
          <w:sz w:val="20"/>
          <w:szCs w:val="20"/>
          <w:lang w:val="en-US"/>
        </w:rPr>
        <w:t>effective product development</w:t>
      </w:r>
      <w:r w:rsidR="00750835" w:rsidRPr="004137E0">
        <w:rPr>
          <w:rFonts w:ascii="Arial" w:hAnsi="Arial" w:cs="Arial"/>
          <w:sz w:val="20"/>
          <w:szCs w:val="20"/>
          <w:lang w:val="en-US"/>
        </w:rPr>
        <w:t>.</w:t>
      </w:r>
      <w:r w:rsidR="0083228C">
        <w:rPr>
          <w:rFonts w:ascii="Arial" w:hAnsi="Arial" w:cs="Arial"/>
          <w:sz w:val="20"/>
          <w:szCs w:val="20"/>
          <w:lang w:val="en-US"/>
        </w:rPr>
        <w:t>”</w:t>
      </w:r>
    </w:p>
    <w:p w:rsidR="00743348" w:rsidRPr="004137E0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2E4A94" w:rsidRDefault="002E4A94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2E4A94" w:rsidRDefault="002E4A94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743348" w:rsidRPr="002E4A94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2E4A94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lastRenderedPageBreak/>
        <w:t>Press</w:t>
      </w:r>
      <w:r w:rsidR="004137E0" w:rsidRPr="002E4A94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 picture</w:t>
      </w:r>
    </w:p>
    <w:p w:rsidR="00E059D9" w:rsidRPr="002E4A94" w:rsidRDefault="00E059D9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E059D9" w:rsidRPr="002E4A94" w:rsidRDefault="00367564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71650" cy="1619250"/>
            <wp:effectExtent l="0" t="0" r="0" b="0"/>
            <wp:docPr id="4" name="Grafik 4" descr="R:\marketing\News&amp;Presse\Entwürfe\DE\Autodesk_Inventor-Zertifizierung_2013\autodesk_inventor_2013_cert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Autodesk_Inventor-Zertifizierung_2013\autodesk_inventor_2013_certified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D9" w:rsidRPr="002E4A94" w:rsidRDefault="00E059D9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2E4A94" w:rsidRDefault="004137E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2E4A94">
        <w:rPr>
          <w:rFonts w:ascii="Arial" w:hAnsi="Arial" w:cs="Arial"/>
          <w:sz w:val="20"/>
          <w:szCs w:val="20"/>
          <w:lang w:val="en-US"/>
        </w:rPr>
        <w:t>Picture signature</w:t>
      </w:r>
      <w:r w:rsidR="00500688" w:rsidRPr="002E4A94">
        <w:rPr>
          <w:rFonts w:ascii="Arial" w:hAnsi="Arial" w:cs="Arial"/>
          <w:sz w:val="20"/>
          <w:szCs w:val="20"/>
          <w:lang w:val="en-US"/>
        </w:rPr>
        <w:t>:</w:t>
      </w:r>
      <w:r w:rsidR="00367564" w:rsidRPr="00367564">
        <w:rPr>
          <w:rFonts w:ascii="Arial" w:hAnsi="Arial" w:cs="Arial"/>
          <w:sz w:val="20"/>
          <w:szCs w:val="20"/>
          <w:lang w:val="en-US"/>
        </w:rPr>
        <w:t xml:space="preserve"> </w:t>
      </w:r>
      <w:r w:rsidR="00367564">
        <w:rPr>
          <w:rFonts w:ascii="Arial" w:hAnsi="Arial" w:cs="Arial"/>
          <w:sz w:val="20"/>
          <w:szCs w:val="20"/>
          <w:lang w:val="en-US"/>
        </w:rPr>
        <w:t xml:space="preserve">CADENAS </w:t>
      </w:r>
      <w:r w:rsidR="00367564" w:rsidRPr="001C7016">
        <w:rPr>
          <w:rFonts w:ascii="Arial" w:hAnsi="Arial" w:cs="Arial"/>
          <w:sz w:val="20"/>
          <w:szCs w:val="20"/>
          <w:lang w:val="en-US"/>
        </w:rPr>
        <w:t>PARTsolutions was officially certified for the new 2013 version of the CAD Systems Autodesk Inventor</w:t>
      </w:r>
    </w:p>
    <w:p w:rsidR="00743348" w:rsidRPr="002E4A94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2E4A94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2E4A94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571B7B" w:rsidRPr="002E4A94" w:rsidRDefault="00571B7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4137E0" w:rsidRDefault="004137E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4137E0">
        <w:rPr>
          <w:rFonts w:ascii="Arial" w:hAnsi="Arial" w:cs="Arial"/>
          <w:sz w:val="20"/>
          <w:szCs w:val="20"/>
          <w:lang w:val="en-US"/>
        </w:rPr>
        <w:t>The press release and the pictures are available for download on our website:</w:t>
      </w:r>
      <w:r w:rsidR="006E0090" w:rsidRPr="004137E0">
        <w:rPr>
          <w:rFonts w:ascii="Arial" w:hAnsi="Arial" w:cs="Arial"/>
          <w:sz w:val="20"/>
          <w:szCs w:val="20"/>
          <w:lang w:val="en-US"/>
        </w:rPr>
        <w:t xml:space="preserve"> </w:t>
      </w:r>
      <w:r w:rsidR="002E4A94">
        <w:rPr>
          <w:rStyle w:val="Hyperlink"/>
          <w:rFonts w:ascii="Arial" w:hAnsi="Arial" w:cs="Arial"/>
          <w:sz w:val="20"/>
          <w:szCs w:val="20"/>
          <w:lang w:val="en-US"/>
        </w:rPr>
        <w:t>www.</w:t>
      </w:r>
      <w:r w:rsidR="002E4A94" w:rsidRPr="002E4A94">
        <w:rPr>
          <w:rStyle w:val="Hyperlink"/>
          <w:rFonts w:ascii="Arial" w:hAnsi="Arial" w:cs="Arial"/>
          <w:sz w:val="20"/>
          <w:szCs w:val="20"/>
          <w:lang w:val="en-US"/>
        </w:rPr>
        <w:t>cadenas.co.uk/press/press-releases</w:t>
      </w:r>
    </w:p>
    <w:p w:rsidR="00756AA2" w:rsidRPr="00367564" w:rsidRDefault="00756AA2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83228C" w:rsidRPr="00367564" w:rsidRDefault="0083228C" w:rsidP="00367564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367564">
        <w:rPr>
          <w:rFonts w:ascii="Arial" w:hAnsi="Arial" w:cs="Arial"/>
          <w:sz w:val="20"/>
          <w:szCs w:val="20"/>
          <w:lang w:val="en-US"/>
        </w:rPr>
        <w:t xml:space="preserve">Autodesk, Autodesk Inventor, and Inventor are registered trademarks or trademarks of Autodesk, Inc., in the USA and/or other countries. All other brand names, product names, or trademarks belong to their respective holders. </w:t>
      </w:r>
    </w:p>
    <w:p w:rsidR="0083228C" w:rsidRPr="004137E0" w:rsidRDefault="0083228C" w:rsidP="00D92450">
      <w:pPr>
        <w:ind w:right="283"/>
        <w:rPr>
          <w:sz w:val="21"/>
          <w:szCs w:val="21"/>
          <w:lang w:val="en-US"/>
        </w:rPr>
      </w:pPr>
    </w:p>
    <w:p w:rsidR="00BB2FED" w:rsidRPr="004137E0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4137E0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4137E0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4137E0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4137E0" w:rsidRDefault="00BB2FED" w:rsidP="00D92450">
      <w:pPr>
        <w:ind w:right="283"/>
        <w:rPr>
          <w:sz w:val="21"/>
          <w:szCs w:val="21"/>
          <w:lang w:val="en-US"/>
        </w:rPr>
      </w:pPr>
    </w:p>
    <w:p w:rsidR="001166BF" w:rsidRPr="004137E0" w:rsidRDefault="001166BF" w:rsidP="006E0090">
      <w:pPr>
        <w:pStyle w:val="Headline1"/>
        <w:spacing w:line="360" w:lineRule="auto"/>
        <w:rPr>
          <w:sz w:val="21"/>
          <w:szCs w:val="21"/>
          <w:lang w:val="en-US"/>
        </w:rPr>
      </w:pPr>
    </w:p>
    <w:p w:rsidR="00743348" w:rsidRPr="004137E0" w:rsidRDefault="00743348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4137E0">
        <w:rPr>
          <w:sz w:val="21"/>
          <w:szCs w:val="21"/>
          <w:lang w:val="en-US"/>
        </w:rPr>
        <w:br w:type="page"/>
      </w:r>
    </w:p>
    <w:p w:rsidR="00CF322B" w:rsidRPr="00185F06" w:rsidRDefault="00185F06" w:rsidP="006E0090">
      <w:pPr>
        <w:pStyle w:val="Headline1"/>
        <w:spacing w:line="360" w:lineRule="auto"/>
        <w:rPr>
          <w:sz w:val="21"/>
          <w:szCs w:val="21"/>
          <w:lang w:val="en-US"/>
        </w:rPr>
      </w:pPr>
      <w:r w:rsidRPr="00185F06">
        <w:rPr>
          <w:sz w:val="21"/>
          <w:szCs w:val="21"/>
          <w:lang w:val="en-US"/>
        </w:rPr>
        <w:lastRenderedPageBreak/>
        <w:t>About</w:t>
      </w:r>
      <w:r w:rsidR="00CF322B" w:rsidRPr="00185F06">
        <w:rPr>
          <w:sz w:val="21"/>
          <w:szCs w:val="21"/>
          <w:lang w:val="en-US"/>
        </w:rPr>
        <w:t xml:space="preserve"> CADENAS GmbH</w:t>
      </w:r>
    </w:p>
    <w:p w:rsidR="00894EBD" w:rsidRPr="00185F06" w:rsidRDefault="00894EBD" w:rsidP="00894EBD">
      <w:pPr>
        <w:pStyle w:val="KeinLeerraum"/>
        <w:rPr>
          <w:lang w:val="en-US"/>
        </w:rPr>
      </w:pPr>
    </w:p>
    <w:p w:rsidR="00185F06" w:rsidRPr="00922E07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922E07">
        <w:rPr>
          <w:rFonts w:ascii="Arial" w:hAnsi="Arial" w:cs="Arial"/>
          <w:sz w:val="20"/>
          <w:szCs w:val="20"/>
          <w:lang w:val="en-US"/>
        </w:rPr>
        <w:t xml:space="preserve">CADENAS is a leading software developer in the areas of Strategic Parts Management and parts reduction (PARTsolutions), as well as electronic product catalogs (eCATALOGsolutions). </w:t>
      </w:r>
      <w:r>
        <w:rPr>
          <w:rFonts w:ascii="Arial" w:hAnsi="Arial" w:cs="Arial"/>
          <w:sz w:val="20"/>
          <w:szCs w:val="20"/>
          <w:lang w:val="en-US"/>
        </w:rPr>
        <w:t>With its customized software solutions, the company acts as a link between the component manufacturers with their products and the purchasers.</w:t>
      </w:r>
    </w:p>
    <w:p w:rsidR="00894EBD" w:rsidRPr="00185F06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185F06" w:rsidRPr="002E1843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2E1843">
        <w:rPr>
          <w:rFonts w:ascii="Arial" w:hAnsi="Arial" w:cs="Arial"/>
          <w:sz w:val="20"/>
          <w:szCs w:val="20"/>
          <w:lang w:val="en-US"/>
        </w:rPr>
        <w:t>With its 300 employees at 14 international subsidiaries, the name CADENAS (</w:t>
      </w:r>
      <w:r>
        <w:rPr>
          <w:rFonts w:ascii="Arial" w:hAnsi="Arial" w:cs="Arial"/>
          <w:sz w:val="20"/>
          <w:szCs w:val="20"/>
          <w:lang w:val="en-US"/>
        </w:rPr>
        <w:t>Hispanic:</w:t>
      </w:r>
      <w:r w:rsidRPr="002E1843">
        <w:rPr>
          <w:rFonts w:ascii="Arial" w:hAnsi="Arial" w:cs="Arial"/>
          <w:sz w:val="20"/>
          <w:szCs w:val="20"/>
          <w:lang w:val="en-US"/>
        </w:rPr>
        <w:t xml:space="preserve"> process chains) has been standing for success, creativity, support</w:t>
      </w:r>
      <w:r w:rsidR="00367564">
        <w:rPr>
          <w:rFonts w:ascii="Arial" w:hAnsi="Arial" w:cs="Arial"/>
          <w:sz w:val="20"/>
          <w:szCs w:val="20"/>
          <w:lang w:val="en-US"/>
        </w:rPr>
        <w:t xml:space="preserve"> and process optimization for 20</w:t>
      </w:r>
      <w:r w:rsidRPr="002E1843">
        <w:rPr>
          <w:rFonts w:ascii="Arial" w:hAnsi="Arial" w:cs="Arial"/>
          <w:sz w:val="20"/>
          <w:szCs w:val="20"/>
          <w:lang w:val="en-US"/>
        </w:rPr>
        <w:t xml:space="preserve"> years.</w:t>
      </w:r>
    </w:p>
    <w:p w:rsidR="00185F06" w:rsidRPr="002E1843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185F06" w:rsidRPr="009145DA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9145DA">
        <w:rPr>
          <w:rFonts w:ascii="Arial" w:hAnsi="Arial" w:cs="Arial"/>
          <w:sz w:val="20"/>
          <w:szCs w:val="20"/>
          <w:lang w:val="en-US"/>
        </w:rPr>
        <w:t>In its role as initiator and mastermind, CADENAS has already established many innovations and trends.</w:t>
      </w:r>
    </w:p>
    <w:p w:rsidR="00185F06" w:rsidRPr="009145DA" w:rsidRDefault="00185F06" w:rsidP="00185F06">
      <w:pPr>
        <w:pStyle w:val="KeinLeerraum"/>
        <w:ind w:right="-1"/>
        <w:rPr>
          <w:lang w:val="en-US"/>
        </w:rPr>
      </w:pPr>
    </w:p>
    <w:p w:rsidR="00185F06" w:rsidRPr="00894EBD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94EBD">
        <w:rPr>
          <w:rFonts w:ascii="Arial" w:hAnsi="Arial" w:cs="Arial"/>
          <w:b/>
          <w:sz w:val="20"/>
          <w:szCs w:val="20"/>
        </w:rPr>
        <w:t>PARTsolutions Innovatio</w:t>
      </w:r>
      <w:r>
        <w:rPr>
          <w:rFonts w:ascii="Arial" w:hAnsi="Arial" w:cs="Arial"/>
          <w:b/>
          <w:sz w:val="20"/>
          <w:szCs w:val="20"/>
        </w:rPr>
        <w:t>s</w:t>
      </w:r>
      <w:r w:rsidRPr="00894EBD">
        <w:rPr>
          <w:rFonts w:ascii="Arial" w:hAnsi="Arial" w:cs="Arial"/>
          <w:b/>
          <w:sz w:val="20"/>
          <w:szCs w:val="20"/>
        </w:rPr>
        <w:t>:</w:t>
      </w:r>
    </w:p>
    <w:p w:rsidR="00185F06" w:rsidRPr="006D1FCB" w:rsidRDefault="00185F06" w:rsidP="00185F06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Topology search for CAD components</w:t>
      </w:r>
    </w:p>
    <w:p w:rsidR="00185F06" w:rsidRPr="006D1FCB" w:rsidRDefault="00185F06" w:rsidP="00185F06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6D1FCB">
        <w:rPr>
          <w:rFonts w:ascii="Arial" w:hAnsi="Arial" w:cs="Arial"/>
          <w:sz w:val="20"/>
          <w:szCs w:val="20"/>
          <w:lang w:val="en-US"/>
        </w:rPr>
        <w:t>Geometric similarity search of CAD components runs automatically in the background</w:t>
      </w:r>
    </w:p>
    <w:p w:rsidR="00185F06" w:rsidRPr="006D1FCB" w:rsidRDefault="00185F06" w:rsidP="00185F06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Search for CAD parts by sketching</w:t>
      </w:r>
    </w:p>
    <w:p w:rsidR="00894EBD" w:rsidRPr="00185F06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185F06" w:rsidRPr="001068E2" w:rsidRDefault="00185F06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068E2">
        <w:rPr>
          <w:rFonts w:ascii="Arial" w:hAnsi="Arial" w:cs="Arial"/>
          <w:sz w:val="20"/>
          <w:szCs w:val="20"/>
          <w:lang w:val="en-US"/>
        </w:rPr>
        <w:t xml:space="preserve">For further information about our newest innovations and the company, please visit our website under: </w:t>
      </w:r>
      <w:hyperlink r:id="rId10" w:history="1">
        <w:r w:rsidRPr="001068E2">
          <w:rPr>
            <w:rFonts w:ascii="Arial" w:hAnsi="Arial" w:cs="Arial"/>
            <w:sz w:val="20"/>
            <w:szCs w:val="20"/>
            <w:lang w:val="en-US"/>
          </w:rPr>
          <w:t>www.cadenas.de</w:t>
        </w:r>
      </w:hyperlink>
      <w:r w:rsidR="00367564">
        <w:rPr>
          <w:rFonts w:ascii="Arial" w:hAnsi="Arial" w:cs="Arial"/>
          <w:sz w:val="20"/>
          <w:szCs w:val="20"/>
          <w:lang w:val="en-US"/>
        </w:rPr>
        <w:t>/en</w:t>
      </w:r>
      <w:r w:rsidRPr="001068E2">
        <w:rPr>
          <w:rFonts w:ascii="Arial" w:hAnsi="Arial" w:cs="Arial"/>
          <w:sz w:val="20"/>
          <w:szCs w:val="20"/>
          <w:lang w:val="en-US"/>
        </w:rPr>
        <w:t>.</w:t>
      </w:r>
    </w:p>
    <w:p w:rsidR="00BE7C1F" w:rsidRPr="00185F06" w:rsidRDefault="00BE7C1F" w:rsidP="00185F0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sectPr w:rsidR="00BE7C1F" w:rsidRPr="00185F06" w:rsidSect="00BE7C1F">
      <w:headerReference w:type="default" r:id="rId11"/>
      <w:footerReference w:type="even" r:id="rId12"/>
      <w:footerReference w:type="default" r:id="rId13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2B" w:rsidRDefault="00F32B2B">
      <w:r>
        <w:separator/>
      </w:r>
    </w:p>
  </w:endnote>
  <w:endnote w:type="continuationSeparator" w:id="0">
    <w:p w:rsidR="00F32B2B" w:rsidRDefault="00F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56" w:rsidRDefault="00AA3A56"/>
  <w:p w:rsidR="00AA3A56" w:rsidRDefault="00AA3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AA3A56" w:rsidRPr="00822A7F" w:rsidRDefault="00AA3A5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686245">
          <w:rPr>
            <w:rFonts w:ascii="Arial" w:hAnsi="Arial" w:cs="Arial"/>
            <w:noProof/>
            <w:sz w:val="20"/>
            <w:szCs w:val="20"/>
          </w:rPr>
          <w:t>- 1 -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A3A56" w:rsidRDefault="00AA3A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2B" w:rsidRDefault="00F32B2B">
      <w:r>
        <w:separator/>
      </w:r>
    </w:p>
  </w:footnote>
  <w:footnote w:type="continuationSeparator" w:id="0">
    <w:p w:rsidR="00F32B2B" w:rsidRDefault="00F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AA3A56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AA3A56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AA3A56" w:rsidRPr="00EE53E8" w:rsidRDefault="00AA3A56" w:rsidP="007E3DEA">
                <w:pPr>
                  <w:pStyle w:val="KopfzeileCNSHeadline1"/>
                </w:pPr>
                <w:r>
                  <w:t>Press</w:t>
                </w:r>
                <w:r w:rsidR="002E4A94">
                  <w:t xml:space="preserve"> Re</w:t>
                </w:r>
                <w:r w:rsidR="007E3DEA">
                  <w:t>leas</w:t>
                </w:r>
                <w:r>
                  <w:t>e</w:t>
                </w:r>
              </w:p>
            </w:tc>
          </w:tr>
        </w:tbl>
        <w:p w:rsidR="00AA3A56" w:rsidRPr="00EE53E8" w:rsidRDefault="00AA3A56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AA3A56" w:rsidRDefault="00AA3A56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0A4726B9" wp14:editId="66A54745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3A56" w:rsidRPr="00E77BD1" w:rsidRDefault="00AA3A5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C0784" wp14:editId="7BA950E7">
              <wp:simplePos x="0" y="0"/>
              <wp:positionH relativeFrom="column">
                <wp:posOffset>4747895</wp:posOffset>
              </wp:positionH>
              <wp:positionV relativeFrom="paragraph">
                <wp:posOffset>398780</wp:posOffset>
              </wp:positionV>
              <wp:extent cx="0" cy="7381875"/>
              <wp:effectExtent l="13970" t="8255" r="5080" b="1079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1BB29" wp14:editId="56C5D681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13970" t="10795" r="698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A56" w:rsidRPr="002409CF" w:rsidRDefault="00AA3A56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Default="00AA3A56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AA3A56" w:rsidRPr="00367564" w:rsidRDefault="00AA3A56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2E4A94" w:rsidRPr="0036756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Contact</w:t>
                          </w:r>
                        </w:p>
                        <w:p w:rsidR="002E4A94" w:rsidRPr="00367564" w:rsidRDefault="002E4A94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A3A56" w:rsidRPr="00367564" w:rsidRDefault="00AA3A56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CADENAS GmbH</w:t>
                          </w:r>
                        </w:p>
                        <w:p w:rsidR="00AA3A56" w:rsidRPr="00367564" w:rsidRDefault="00AA3A56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Berliner Allee 28 b + c</w:t>
                          </w:r>
                        </w:p>
                        <w:p w:rsidR="00AA3A56" w:rsidRDefault="00AA3A56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2E4A94" w:rsidRPr="00D92450" w:rsidRDefault="002E4A9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:rsidR="00AA3A56" w:rsidRPr="00D92450" w:rsidRDefault="00AA3A56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AA3A56" w:rsidRPr="00D92450" w:rsidRDefault="00AA3A56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AA3A56" w:rsidRPr="00D92450" w:rsidRDefault="00AA3A56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AA3A56" w:rsidRPr="00D92450" w:rsidRDefault="002E4A9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</w:t>
                          </w:r>
                          <w:r w:rsidR="00AA3A56"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ail: Presse@cadenas.de</w:t>
                          </w:r>
                        </w:p>
                        <w:p w:rsidR="00AA3A56" w:rsidRDefault="00AA3A56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35pt;margin-top:43.6pt;width:161.1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" strokecolor="white [3212]">
              <v:textbox>
                <w:txbxContent>
                  <w:p w:rsidR="00AA3A56" w:rsidRPr="002409CF" w:rsidRDefault="00AA3A56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AA3A56" w:rsidRDefault="00AA3A56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</w:t>
                    </w:r>
                    <w:r w:rsidR="002E4A94">
                      <w:rPr>
                        <w:sz w:val="16"/>
                        <w:szCs w:val="16"/>
                      </w:rPr>
                      <w:t xml:space="preserve"> Contact</w:t>
                    </w:r>
                  </w:p>
                  <w:p w:rsidR="002E4A94" w:rsidRPr="00BF1E54" w:rsidRDefault="002E4A94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AA3A56" w:rsidRPr="00D92450" w:rsidRDefault="00AA3A56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AA3A56" w:rsidRPr="00D92450" w:rsidRDefault="00AA3A56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AA3A56" w:rsidRDefault="00AA3A56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2E4A94" w:rsidRPr="00D92450" w:rsidRDefault="002E4A9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Germany</w:t>
                    </w:r>
                  </w:p>
                  <w:p w:rsidR="00AA3A56" w:rsidRPr="00D92450" w:rsidRDefault="00AA3A56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AA3A56" w:rsidRPr="00D92450" w:rsidRDefault="00AA3A56" w:rsidP="00E77BD1">
                    <w:pPr>
                      <w:pStyle w:val="Plain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AA3A56" w:rsidRPr="00D92450" w:rsidRDefault="00AA3A56" w:rsidP="00E77BD1">
                    <w:pPr>
                      <w:pStyle w:val="Plain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AA3A56" w:rsidRPr="00D92450" w:rsidRDefault="002E4A9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</w:t>
                    </w:r>
                    <w:r w:rsidR="00AA3A56"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ail: Presse@cadenas.de</w:t>
                    </w:r>
                  </w:p>
                  <w:p w:rsidR="00AA3A56" w:rsidRDefault="00AA3A56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43E9"/>
    <w:multiLevelType w:val="multilevel"/>
    <w:tmpl w:val="FD5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5"/>
    <w:rsid w:val="00017452"/>
    <w:rsid w:val="00025945"/>
    <w:rsid w:val="00045E46"/>
    <w:rsid w:val="00050372"/>
    <w:rsid w:val="00053774"/>
    <w:rsid w:val="0006076E"/>
    <w:rsid w:val="00071C66"/>
    <w:rsid w:val="00075DF9"/>
    <w:rsid w:val="00081B8F"/>
    <w:rsid w:val="00097E01"/>
    <w:rsid w:val="000B4D4F"/>
    <w:rsid w:val="000E4D89"/>
    <w:rsid w:val="000F55AD"/>
    <w:rsid w:val="0011076C"/>
    <w:rsid w:val="001166BF"/>
    <w:rsid w:val="00125EEF"/>
    <w:rsid w:val="00126BFF"/>
    <w:rsid w:val="001302DD"/>
    <w:rsid w:val="00130F9A"/>
    <w:rsid w:val="00131A92"/>
    <w:rsid w:val="00132B61"/>
    <w:rsid w:val="00153E5C"/>
    <w:rsid w:val="001722DD"/>
    <w:rsid w:val="00185F06"/>
    <w:rsid w:val="00187BDD"/>
    <w:rsid w:val="00194E2E"/>
    <w:rsid w:val="001972B7"/>
    <w:rsid w:val="001A58EE"/>
    <w:rsid w:val="001A7880"/>
    <w:rsid w:val="001C7016"/>
    <w:rsid w:val="001F08AD"/>
    <w:rsid w:val="00213E07"/>
    <w:rsid w:val="0021482A"/>
    <w:rsid w:val="00221279"/>
    <w:rsid w:val="002345F5"/>
    <w:rsid w:val="00244D0C"/>
    <w:rsid w:val="00262492"/>
    <w:rsid w:val="00264745"/>
    <w:rsid w:val="00285151"/>
    <w:rsid w:val="00285C01"/>
    <w:rsid w:val="002909C3"/>
    <w:rsid w:val="002B59B1"/>
    <w:rsid w:val="002D725D"/>
    <w:rsid w:val="002E4A94"/>
    <w:rsid w:val="00301149"/>
    <w:rsid w:val="00301417"/>
    <w:rsid w:val="003253F7"/>
    <w:rsid w:val="00332A70"/>
    <w:rsid w:val="0033741B"/>
    <w:rsid w:val="00342741"/>
    <w:rsid w:val="00347B3E"/>
    <w:rsid w:val="003525D7"/>
    <w:rsid w:val="00367564"/>
    <w:rsid w:val="00373308"/>
    <w:rsid w:val="00373AE5"/>
    <w:rsid w:val="003754CA"/>
    <w:rsid w:val="003918F6"/>
    <w:rsid w:val="003A36C8"/>
    <w:rsid w:val="003E4EFC"/>
    <w:rsid w:val="003F031C"/>
    <w:rsid w:val="003F3D79"/>
    <w:rsid w:val="00400892"/>
    <w:rsid w:val="004124E9"/>
    <w:rsid w:val="004137E0"/>
    <w:rsid w:val="004171D9"/>
    <w:rsid w:val="004308C8"/>
    <w:rsid w:val="0044213C"/>
    <w:rsid w:val="00442449"/>
    <w:rsid w:val="00445D2A"/>
    <w:rsid w:val="00465FCD"/>
    <w:rsid w:val="0047174E"/>
    <w:rsid w:val="00472936"/>
    <w:rsid w:val="00496327"/>
    <w:rsid w:val="004C11CA"/>
    <w:rsid w:val="004D2FF0"/>
    <w:rsid w:val="004D3784"/>
    <w:rsid w:val="004D5D3D"/>
    <w:rsid w:val="00500688"/>
    <w:rsid w:val="00510C75"/>
    <w:rsid w:val="00517561"/>
    <w:rsid w:val="00523CCB"/>
    <w:rsid w:val="005302B0"/>
    <w:rsid w:val="00560A23"/>
    <w:rsid w:val="00571B7B"/>
    <w:rsid w:val="005766DF"/>
    <w:rsid w:val="00583268"/>
    <w:rsid w:val="005876FC"/>
    <w:rsid w:val="00595FF6"/>
    <w:rsid w:val="005A2210"/>
    <w:rsid w:val="005A43D0"/>
    <w:rsid w:val="005B3A8A"/>
    <w:rsid w:val="005D4646"/>
    <w:rsid w:val="006020D3"/>
    <w:rsid w:val="00613240"/>
    <w:rsid w:val="00627EB6"/>
    <w:rsid w:val="00640D80"/>
    <w:rsid w:val="00660E37"/>
    <w:rsid w:val="0066148A"/>
    <w:rsid w:val="006649A7"/>
    <w:rsid w:val="00672041"/>
    <w:rsid w:val="00672CF2"/>
    <w:rsid w:val="00686245"/>
    <w:rsid w:val="006A0668"/>
    <w:rsid w:val="006B46A7"/>
    <w:rsid w:val="006B494F"/>
    <w:rsid w:val="006C1D43"/>
    <w:rsid w:val="006C3B2C"/>
    <w:rsid w:val="006D3BC3"/>
    <w:rsid w:val="006E0090"/>
    <w:rsid w:val="006F0914"/>
    <w:rsid w:val="00710392"/>
    <w:rsid w:val="007134B4"/>
    <w:rsid w:val="00716EC4"/>
    <w:rsid w:val="0073421E"/>
    <w:rsid w:val="00743348"/>
    <w:rsid w:val="00750835"/>
    <w:rsid w:val="00756AA2"/>
    <w:rsid w:val="0076184D"/>
    <w:rsid w:val="007659F7"/>
    <w:rsid w:val="0076770E"/>
    <w:rsid w:val="00773688"/>
    <w:rsid w:val="00780175"/>
    <w:rsid w:val="00781100"/>
    <w:rsid w:val="007A00E0"/>
    <w:rsid w:val="007A75A7"/>
    <w:rsid w:val="007C3523"/>
    <w:rsid w:val="007E2006"/>
    <w:rsid w:val="007E3DEA"/>
    <w:rsid w:val="007F00E0"/>
    <w:rsid w:val="007F7693"/>
    <w:rsid w:val="00803D92"/>
    <w:rsid w:val="00807513"/>
    <w:rsid w:val="00811585"/>
    <w:rsid w:val="00817195"/>
    <w:rsid w:val="00822A7F"/>
    <w:rsid w:val="00823457"/>
    <w:rsid w:val="008315CB"/>
    <w:rsid w:val="0083228C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E67DF"/>
    <w:rsid w:val="008F0262"/>
    <w:rsid w:val="008F472C"/>
    <w:rsid w:val="008F5768"/>
    <w:rsid w:val="00912863"/>
    <w:rsid w:val="00927B0E"/>
    <w:rsid w:val="00961773"/>
    <w:rsid w:val="00964C63"/>
    <w:rsid w:val="00973EE5"/>
    <w:rsid w:val="00995FA7"/>
    <w:rsid w:val="009B45A3"/>
    <w:rsid w:val="009E0831"/>
    <w:rsid w:val="009E43FE"/>
    <w:rsid w:val="009F0AA9"/>
    <w:rsid w:val="00A1078F"/>
    <w:rsid w:val="00A1511B"/>
    <w:rsid w:val="00A41261"/>
    <w:rsid w:val="00A70C57"/>
    <w:rsid w:val="00A953B3"/>
    <w:rsid w:val="00AA0902"/>
    <w:rsid w:val="00AA3A56"/>
    <w:rsid w:val="00AB4CCC"/>
    <w:rsid w:val="00AC63FC"/>
    <w:rsid w:val="00AC665B"/>
    <w:rsid w:val="00AD3FCA"/>
    <w:rsid w:val="00B51AC1"/>
    <w:rsid w:val="00B613D2"/>
    <w:rsid w:val="00B65449"/>
    <w:rsid w:val="00B76836"/>
    <w:rsid w:val="00B81897"/>
    <w:rsid w:val="00B81B4F"/>
    <w:rsid w:val="00BA73FF"/>
    <w:rsid w:val="00BB2FED"/>
    <w:rsid w:val="00BC3EBE"/>
    <w:rsid w:val="00BE7C1F"/>
    <w:rsid w:val="00BF1E54"/>
    <w:rsid w:val="00C072C2"/>
    <w:rsid w:val="00C14C46"/>
    <w:rsid w:val="00C224C1"/>
    <w:rsid w:val="00C44FBC"/>
    <w:rsid w:val="00C52BB9"/>
    <w:rsid w:val="00C63DD8"/>
    <w:rsid w:val="00CA473B"/>
    <w:rsid w:val="00CC0C19"/>
    <w:rsid w:val="00CD401A"/>
    <w:rsid w:val="00CE442E"/>
    <w:rsid w:val="00CE7659"/>
    <w:rsid w:val="00CF322B"/>
    <w:rsid w:val="00D2763E"/>
    <w:rsid w:val="00D66C13"/>
    <w:rsid w:val="00D671AD"/>
    <w:rsid w:val="00D7562C"/>
    <w:rsid w:val="00D92450"/>
    <w:rsid w:val="00D96ACA"/>
    <w:rsid w:val="00DA25C7"/>
    <w:rsid w:val="00DB2807"/>
    <w:rsid w:val="00E059D9"/>
    <w:rsid w:val="00E23740"/>
    <w:rsid w:val="00E242C2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23D4F"/>
    <w:rsid w:val="00F32B2B"/>
    <w:rsid w:val="00F339F2"/>
    <w:rsid w:val="00F4273E"/>
    <w:rsid w:val="00F467E4"/>
    <w:rsid w:val="00F57DD0"/>
    <w:rsid w:val="00F73916"/>
    <w:rsid w:val="00FA4C9A"/>
    <w:rsid w:val="00FB1CB1"/>
    <w:rsid w:val="00FB490E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dena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946D-4974-4C12-9C66-F2B26C5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project_acquisition_D_arial.dot</Template>
  <TotalTime>0</TotalTime>
  <Pages>3</Pages>
  <Words>435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5</cp:revision>
  <cp:lastPrinted>2011-05-27T07:17:00Z</cp:lastPrinted>
  <dcterms:created xsi:type="dcterms:W3CDTF">2012-03-31T01:28:00Z</dcterms:created>
  <dcterms:modified xsi:type="dcterms:W3CDTF">2012-04-16T08:27:00Z</dcterms:modified>
</cp:coreProperties>
</file>